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W w:w="53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409"/>
        <w:gridCol w:w="4117"/>
      </w:tblGrid>
      <w:tr w:rsidR="00880783" w:rsidRPr="00AA4794" w:rsidTr="0004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134"/>
        </w:trPr>
        <w:tc>
          <w:tcPr>
            <w:tcW w:w="7409" w:type="dxa"/>
            <w:tcMar>
              <w:right w:w="288" w:type="dxa"/>
            </w:tcMar>
          </w:tcPr>
          <w:p w:rsidR="005C61E4" w:rsidRPr="00AA4794" w:rsidRDefault="001707FE" w:rsidP="005C61E4">
            <w:pPr>
              <w:spacing w:after="160" w:line="312" w:lineRule="auto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503420" cy="32048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148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320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7E97" w:rsidRPr="00F36F5A" w:rsidRDefault="00C655C7" w:rsidP="00F36F5A">
            <w:pPr>
              <w:pStyle w:val="Date"/>
              <w:spacing w:after="160"/>
              <w:jc w:val="center"/>
              <w:rPr>
                <w:bCs w:val="0"/>
              </w:rPr>
            </w:pPr>
            <w:r>
              <w:t>OCT</w:t>
            </w:r>
            <w:r w:rsidR="00044BB7">
              <w:t>.</w:t>
            </w:r>
            <w:r>
              <w:t xml:space="preserve"> 27</w:t>
            </w:r>
            <w:r w:rsidR="001707FE">
              <w:t xml:space="preserve"> 2018</w:t>
            </w:r>
          </w:p>
          <w:p w:rsidR="005C61E4" w:rsidRPr="006D7E97" w:rsidRDefault="001707FE" w:rsidP="00F36F5A">
            <w:pPr>
              <w:pStyle w:val="Title"/>
              <w:spacing w:after="160"/>
              <w:rPr>
                <w:sz w:val="48"/>
                <w:szCs w:val="48"/>
              </w:rPr>
            </w:pPr>
            <w:r w:rsidRPr="006D7E97">
              <w:rPr>
                <w:sz w:val="48"/>
                <w:szCs w:val="48"/>
              </w:rPr>
              <w:t>PUBLISH YOUR PASSION</w:t>
            </w:r>
          </w:p>
          <w:p w:rsidR="00AE1F71" w:rsidRDefault="00AE1F71" w:rsidP="005C61E4">
            <w:pPr>
              <w:pStyle w:val="Heading1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 are not experts.</w:t>
            </w:r>
          </w:p>
          <w:p w:rsidR="005C61E4" w:rsidRPr="006D7E97" w:rsidRDefault="00AE1F71" w:rsidP="005C61E4">
            <w:pPr>
              <w:pStyle w:val="Heading1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="00C655C7">
              <w:rPr>
                <w:rFonts w:asciiTheme="majorHAnsi" w:hAnsiTheme="majorHAnsi"/>
              </w:rPr>
              <w:t>ut w</w:t>
            </w:r>
            <w:r w:rsidR="001707FE" w:rsidRPr="006D7E97">
              <w:rPr>
                <w:rFonts w:asciiTheme="majorHAnsi" w:hAnsiTheme="majorHAnsi"/>
              </w:rPr>
              <w:t>e did it</w:t>
            </w:r>
            <w:r>
              <w:rPr>
                <w:rFonts w:asciiTheme="majorHAnsi" w:hAnsiTheme="majorHAnsi"/>
              </w:rPr>
              <w:t>,</w:t>
            </w:r>
            <w:r w:rsidR="001707FE" w:rsidRPr="006D7E97">
              <w:rPr>
                <w:rFonts w:asciiTheme="majorHAnsi" w:hAnsiTheme="majorHAnsi"/>
              </w:rPr>
              <w:t xml:space="preserve"> and you can too!</w:t>
            </w:r>
          </w:p>
          <w:p w:rsidR="006D7E97" w:rsidRPr="006D7E97" w:rsidRDefault="006D7E97" w:rsidP="005C61E4">
            <w:pPr>
              <w:spacing w:after="160" w:line="312" w:lineRule="auto"/>
              <w:rPr>
                <w:rFonts w:eastAsiaTheme="minorHAnsi"/>
                <w:bCs w:val="0"/>
                <w:sz w:val="8"/>
                <w:szCs w:val="28"/>
              </w:rPr>
            </w:pPr>
          </w:p>
          <w:p w:rsidR="005C61E4" w:rsidRDefault="00A33FD4" w:rsidP="005C61E4">
            <w:pPr>
              <w:spacing w:after="160" w:line="312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Join</w:t>
            </w:r>
            <w:r w:rsidR="003B7134">
              <w:rPr>
                <w:rFonts w:eastAsiaTheme="minorHAnsi"/>
                <w:sz w:val="28"/>
                <w:szCs w:val="28"/>
              </w:rPr>
              <w:t xml:space="preserve"> three</w:t>
            </w:r>
            <w:r w:rsidR="001707FE" w:rsidRPr="001707FE">
              <w:rPr>
                <w:rFonts w:eastAsiaTheme="minorHAnsi"/>
                <w:sz w:val="28"/>
                <w:szCs w:val="28"/>
              </w:rPr>
              <w:t xml:space="preserve"> self-published authors</w:t>
            </w:r>
            <w:r w:rsidR="00C655C7">
              <w:rPr>
                <w:rFonts w:eastAsiaTheme="minorHAnsi"/>
                <w:sz w:val="28"/>
                <w:szCs w:val="28"/>
              </w:rPr>
              <w:t xml:space="preserve"> (two UVic Alumn</w:t>
            </w:r>
            <w:r w:rsidR="00044BB7">
              <w:rPr>
                <w:rFonts w:eastAsiaTheme="minorHAnsi"/>
                <w:sz w:val="28"/>
                <w:szCs w:val="28"/>
              </w:rPr>
              <w:t>ae</w:t>
            </w:r>
            <w:r w:rsidR="00C655C7">
              <w:rPr>
                <w:rFonts w:eastAsiaTheme="minorHAnsi"/>
                <w:sz w:val="28"/>
                <w:szCs w:val="28"/>
              </w:rPr>
              <w:t>)</w:t>
            </w:r>
            <w:r w:rsidR="001707FE" w:rsidRPr="001707FE">
              <w:rPr>
                <w:rFonts w:eastAsiaTheme="minorHAnsi"/>
                <w:sz w:val="28"/>
                <w:szCs w:val="28"/>
              </w:rPr>
              <w:t xml:space="preserve"> </w:t>
            </w:r>
            <w:r w:rsidR="001707FE">
              <w:rPr>
                <w:rFonts w:eastAsiaTheme="minorHAnsi"/>
                <w:sz w:val="28"/>
                <w:szCs w:val="28"/>
              </w:rPr>
              <w:t xml:space="preserve">who </w:t>
            </w:r>
            <w:r w:rsidR="001707FE" w:rsidRPr="001707FE">
              <w:rPr>
                <w:rFonts w:eastAsiaTheme="minorHAnsi"/>
                <w:sz w:val="28"/>
                <w:szCs w:val="28"/>
              </w:rPr>
              <w:t>writ</w:t>
            </w:r>
            <w:r w:rsidR="001707FE">
              <w:rPr>
                <w:rFonts w:eastAsiaTheme="minorHAnsi"/>
                <w:sz w:val="28"/>
                <w:szCs w:val="28"/>
              </w:rPr>
              <w:t xml:space="preserve">e </w:t>
            </w:r>
            <w:r w:rsidR="001707FE" w:rsidRPr="001707FE">
              <w:rPr>
                <w:rFonts w:eastAsiaTheme="minorHAnsi"/>
                <w:sz w:val="28"/>
                <w:szCs w:val="28"/>
              </w:rPr>
              <w:t>in a wide variety of genres</w:t>
            </w:r>
            <w:r w:rsidR="00C655C7">
              <w:rPr>
                <w:rFonts w:eastAsiaTheme="minorHAnsi"/>
                <w:sz w:val="28"/>
                <w:szCs w:val="28"/>
              </w:rPr>
              <w:t xml:space="preserve"> as we relate</w:t>
            </w:r>
            <w:r w:rsidR="00F36F5A">
              <w:rPr>
                <w:rFonts w:eastAsiaTheme="minorHAnsi"/>
                <w:sz w:val="28"/>
                <w:szCs w:val="28"/>
              </w:rPr>
              <w:t xml:space="preserve"> experiences with</w:t>
            </w:r>
            <w:r w:rsidR="001707FE" w:rsidRPr="001707FE">
              <w:rPr>
                <w:rFonts w:eastAsiaTheme="minorHAnsi"/>
                <w:sz w:val="28"/>
                <w:szCs w:val="28"/>
              </w:rPr>
              <w:t xml:space="preserve"> the self-publishing</w:t>
            </w:r>
            <w:r w:rsidR="00C655C7">
              <w:rPr>
                <w:rFonts w:eastAsiaTheme="minorHAnsi"/>
                <w:sz w:val="28"/>
                <w:szCs w:val="28"/>
              </w:rPr>
              <w:t xml:space="preserve"> process and present </w:t>
            </w:r>
            <w:r w:rsidR="001707FE" w:rsidRPr="001707FE">
              <w:rPr>
                <w:rFonts w:eastAsiaTheme="minorHAnsi"/>
                <w:sz w:val="28"/>
                <w:szCs w:val="28"/>
              </w:rPr>
              <w:t xml:space="preserve">short readings from </w:t>
            </w:r>
            <w:r w:rsidR="001707FE">
              <w:rPr>
                <w:rFonts w:eastAsiaTheme="minorHAnsi"/>
                <w:sz w:val="28"/>
                <w:szCs w:val="28"/>
              </w:rPr>
              <w:t>our</w:t>
            </w:r>
            <w:r w:rsidR="00C655C7">
              <w:rPr>
                <w:rFonts w:eastAsiaTheme="minorHAnsi"/>
                <w:sz w:val="28"/>
                <w:szCs w:val="28"/>
              </w:rPr>
              <w:t xml:space="preserve"> books</w:t>
            </w:r>
            <w:r w:rsidR="001707FE" w:rsidRPr="001707FE">
              <w:rPr>
                <w:rFonts w:eastAsiaTheme="minorHAnsi"/>
                <w:sz w:val="28"/>
                <w:szCs w:val="28"/>
              </w:rPr>
              <w:t>.</w:t>
            </w:r>
            <w:r>
              <w:rPr>
                <w:rFonts w:eastAsiaTheme="minorHAnsi"/>
                <w:sz w:val="28"/>
                <w:szCs w:val="28"/>
              </w:rPr>
              <w:t xml:space="preserve">  Enjoy discussion, </w:t>
            </w:r>
            <w:r w:rsidR="000753B3">
              <w:rPr>
                <w:rFonts w:eastAsiaTheme="minorHAnsi"/>
                <w:sz w:val="28"/>
                <w:szCs w:val="28"/>
              </w:rPr>
              <w:t>light refreshments and book door prize</w:t>
            </w:r>
            <w:r w:rsidR="00404C07">
              <w:rPr>
                <w:rFonts w:eastAsiaTheme="minorHAnsi"/>
                <w:sz w:val="28"/>
                <w:szCs w:val="28"/>
              </w:rPr>
              <w:t>s</w:t>
            </w:r>
            <w:r w:rsidR="000753B3">
              <w:rPr>
                <w:rFonts w:eastAsiaTheme="minorHAnsi"/>
                <w:sz w:val="28"/>
                <w:szCs w:val="28"/>
              </w:rPr>
              <w:t xml:space="preserve"> at the event.</w:t>
            </w:r>
          </w:p>
          <w:p w:rsidR="007C661D" w:rsidRPr="007C661D" w:rsidRDefault="00494349" w:rsidP="007C661D">
            <w:pPr>
              <w:spacing w:after="1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is no fee to attend, but registration is required. Please </w:t>
            </w:r>
            <w:r w:rsidR="00C655C7" w:rsidRPr="007C661D">
              <w:rPr>
                <w:sz w:val="28"/>
                <w:szCs w:val="28"/>
              </w:rPr>
              <w:t xml:space="preserve">RSVP </w:t>
            </w:r>
            <w:r w:rsidR="007C661D" w:rsidRPr="007C661D">
              <w:rPr>
                <w:sz w:val="28"/>
                <w:szCs w:val="28"/>
              </w:rPr>
              <w:t>at</w:t>
            </w:r>
            <w:r w:rsidR="00C655C7" w:rsidRPr="007C661D">
              <w:rPr>
                <w:sz w:val="28"/>
                <w:szCs w:val="28"/>
              </w:rPr>
              <w:t xml:space="preserve"> </w:t>
            </w:r>
            <w:hyperlink r:id="rId8" w:history="1">
              <w:r w:rsidRPr="00E6760F">
                <w:rPr>
                  <w:rStyle w:val="Hyperlink"/>
                  <w:sz w:val="28"/>
                  <w:szCs w:val="28"/>
                </w:rPr>
                <w:t>daphluck3@gmail.com</w:t>
              </w:r>
            </w:hyperlink>
            <w:r>
              <w:rPr>
                <w:sz w:val="28"/>
                <w:szCs w:val="28"/>
              </w:rPr>
              <w:t xml:space="preserve"> with your full name and if you are a graduate of UVic.</w:t>
            </w:r>
            <w:r w:rsidR="007C661D" w:rsidRPr="007C661D">
              <w:rPr>
                <w:sz w:val="28"/>
                <w:szCs w:val="28"/>
              </w:rPr>
              <w:t xml:space="preserve">  We </w:t>
            </w:r>
            <w:r w:rsidR="00A33FD4">
              <w:rPr>
                <w:sz w:val="28"/>
                <w:szCs w:val="28"/>
              </w:rPr>
              <w:t>look forward to seeing you there</w:t>
            </w:r>
            <w:r w:rsidR="007C661D" w:rsidRPr="007C661D">
              <w:rPr>
                <w:sz w:val="28"/>
                <w:szCs w:val="28"/>
              </w:rPr>
              <w:t>!</w:t>
            </w:r>
          </w:p>
          <w:p w:rsidR="000753B3" w:rsidRPr="000753B3" w:rsidRDefault="000753B3" w:rsidP="000753B3">
            <w:pPr>
              <w:spacing w:after="160" w:line="312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This event is supported by the UVic Alumni Association.  </w:t>
            </w:r>
          </w:p>
          <w:p w:rsidR="007C661D" w:rsidRDefault="00044BB7" w:rsidP="007C661D">
            <w:r>
              <w:rPr>
                <w:noProof/>
                <w:lang w:val="en-CA" w:eastAsia="en-CA"/>
              </w:rPr>
              <w:drawing>
                <wp:inline distT="0" distB="0" distL="0" distR="0" wp14:anchorId="60AC95FD" wp14:editId="5802E9EB">
                  <wp:extent cx="1619250" cy="590550"/>
                  <wp:effectExtent l="0" t="0" r="0" b="0"/>
                  <wp:docPr id="2" name="Picture 1" descr="C:\Users\Celeste\Downloads\uv_al_4c_horiz-ta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este\Downloads\uv_al_4c_horiz-ta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61D" w:rsidRPr="00AA4794" w:rsidRDefault="007C661D" w:rsidP="007C661D">
            <w:pPr>
              <w:jc w:val="center"/>
            </w:pPr>
          </w:p>
        </w:tc>
        <w:tc>
          <w:tcPr>
            <w:tcW w:w="4117" w:type="dxa"/>
          </w:tcPr>
          <w:p w:rsidR="00AE1F71" w:rsidRDefault="00AE1F71" w:rsidP="005C61E4">
            <w:pPr>
              <w:pStyle w:val="Heading2"/>
              <w:outlineLvl w:val="1"/>
            </w:pPr>
          </w:p>
          <w:p w:rsidR="00AE1F71" w:rsidRPr="00044BB7" w:rsidRDefault="00B03022" w:rsidP="00AE1F71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Enter street address, city, st zip code:"/>
                <w:tag w:val="Enter street address, city, st zip code:"/>
                <w:id w:val="177785173"/>
                <w:placeholder>
                  <w:docPart w:val="8874F78C021D49A680A214E7A8990820"/>
                </w:placeholder>
                <w:text w:multiLine="1"/>
              </w:sdtPr>
              <w:sdtEndPr/>
              <w:sdtContent>
                <w:r w:rsidR="00044BB7" w:rsidRPr="00044BB7">
                  <w:rPr>
                    <w:sz w:val="22"/>
                    <w:szCs w:val="22"/>
                  </w:rPr>
                  <w:t>CELESTE DERKSEN (PhD ’99)</w:t>
                </w:r>
                <w:r w:rsidR="00044BB7" w:rsidRPr="00044BB7">
                  <w:rPr>
                    <w:sz w:val="22"/>
                    <w:szCs w:val="22"/>
                  </w:rPr>
                  <w:br/>
                  <w:t>SHARON HOPE (BA ’66)</w:t>
                </w:r>
                <w:r w:rsidR="00044BB7" w:rsidRPr="00044BB7">
                  <w:rPr>
                    <w:sz w:val="22"/>
                    <w:szCs w:val="22"/>
                  </w:rPr>
                  <w:br/>
                  <w:t>JENNIFER MANN</w:t>
                </w:r>
              </w:sdtContent>
            </w:sdt>
          </w:p>
          <w:p w:rsidR="005C61E4" w:rsidRPr="00AA4794" w:rsidRDefault="00B0302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716DBD72D6604C778710D0FC9807321E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Default="00C655C7" w:rsidP="005C61E4">
            <w:pPr>
              <w:pStyle w:val="Heading2"/>
              <w:outlineLvl w:val="1"/>
            </w:pPr>
            <w:r>
              <w:t>University of Victoria</w:t>
            </w:r>
          </w:p>
          <w:p w:rsidR="00C655C7" w:rsidRPr="00AA4794" w:rsidRDefault="00C655C7" w:rsidP="005C61E4">
            <w:pPr>
              <w:pStyle w:val="Heading2"/>
              <w:outlineLvl w:val="1"/>
            </w:pPr>
            <w:r>
              <w:t>Fine Arts Building</w:t>
            </w:r>
            <w:r w:rsidR="00044BB7">
              <w:t xml:space="preserve"> -Room</w:t>
            </w:r>
            <w:r>
              <w:t xml:space="preserve"> 104</w:t>
            </w:r>
          </w:p>
          <w:p w:rsidR="005C61E4" w:rsidRPr="00AA4794" w:rsidRDefault="00B0302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7FC4A71AECB64529931653B5B1EE4289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C655C7" w:rsidRDefault="00C655C7" w:rsidP="00C655C7">
            <w:pPr>
              <w:pStyle w:val="Heading2"/>
              <w:tabs>
                <w:tab w:val="left" w:pos="1116"/>
                <w:tab w:val="center" w:pos="1710"/>
              </w:tabs>
              <w:outlineLvl w:val="1"/>
            </w:pPr>
            <w:r>
              <w:t>Oct</w:t>
            </w:r>
            <w:r w:rsidR="00044BB7">
              <w:t>.</w:t>
            </w:r>
            <w:r>
              <w:t xml:space="preserve"> 27 </w:t>
            </w:r>
            <w:r w:rsidR="00044BB7">
              <w:t>,</w:t>
            </w:r>
            <w:r w:rsidR="009A0A03">
              <w:t>2018</w:t>
            </w:r>
          </w:p>
          <w:p w:rsidR="005C61E4" w:rsidRPr="00AA4794" w:rsidRDefault="00494349" w:rsidP="00C655C7">
            <w:pPr>
              <w:pStyle w:val="Heading2"/>
              <w:tabs>
                <w:tab w:val="left" w:pos="1116"/>
                <w:tab w:val="center" w:pos="1710"/>
              </w:tabs>
              <w:outlineLvl w:val="1"/>
            </w:pPr>
            <w:r>
              <w:t>1:</w:t>
            </w:r>
            <w:r w:rsidR="003B7134">
              <w:t>30</w:t>
            </w:r>
            <w:r>
              <w:t xml:space="preserve"> </w:t>
            </w:r>
            <w:r w:rsidR="003B7134">
              <w:t>-</w:t>
            </w:r>
            <w:r>
              <w:t xml:space="preserve"> </w:t>
            </w:r>
            <w:r w:rsidR="003B7134">
              <w:t>3</w:t>
            </w:r>
            <w:r w:rsidR="00C655C7">
              <w:t xml:space="preserve"> pm</w:t>
            </w:r>
          </w:p>
          <w:p w:rsidR="005C61E4" w:rsidRPr="00AA4794" w:rsidRDefault="00B0302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5DEACEF51B2A40F38BD82AD59472F130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707FE" w:rsidP="005C61E4">
            <w:pPr>
              <w:pStyle w:val="Heading2"/>
              <w:outlineLvl w:val="1"/>
            </w:pPr>
            <w:r>
              <w:t>Get your writing juices flowing</w:t>
            </w:r>
          </w:p>
          <w:p w:rsidR="005C61E4" w:rsidRPr="00AA4794" w:rsidRDefault="00B0302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6BF39CA0C0434468ADDEBEA6322FCC9D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1707FE" w:rsidP="005C61E4">
            <w:pPr>
              <w:pStyle w:val="Heading2"/>
              <w:outlineLvl w:val="1"/>
            </w:pPr>
            <w:r>
              <w:t>Learn about self-publishing</w:t>
            </w:r>
          </w:p>
          <w:p w:rsidR="005C61E4" w:rsidRPr="003B7134" w:rsidRDefault="00494349" w:rsidP="00AA4794">
            <w:pPr>
              <w:pStyle w:val="ContactInfo"/>
              <w:spacing w:line="312" w:lineRule="auto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This is a free event. Registration required.</w:t>
            </w:r>
          </w:p>
          <w:p w:rsidR="005C61E4" w:rsidRPr="00AE1F71" w:rsidRDefault="00B03022" w:rsidP="00595CBD">
            <w:pPr>
              <w:pStyle w:val="ContactInfo"/>
              <w:spacing w:line="312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1279263079"/>
                <w:placeholder>
                  <w:docPart w:val="098AB44BB7904C59A1E3E7727F365D6A"/>
                </w:placeholder>
                <w:temporary/>
                <w:showingPlcHdr/>
                <w:text/>
              </w:sdtPr>
              <w:sdtEndPr/>
              <w:sdtContent>
                <w:r w:rsidR="00595CBD" w:rsidRPr="00AE1F71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:rsidR="005C61E4" w:rsidRPr="00AE1F71" w:rsidRDefault="00C655C7" w:rsidP="00AA4794">
            <w:pPr>
              <w:pStyle w:val="ContactInfo"/>
              <w:spacing w:line="312" w:lineRule="auto"/>
              <w:rPr>
                <w:rFonts w:asciiTheme="majorHAnsi" w:hAnsiTheme="majorHAnsi"/>
              </w:rPr>
            </w:pPr>
            <w:r w:rsidRPr="00AE1F71">
              <w:rPr>
                <w:rFonts w:asciiTheme="majorHAnsi" w:hAnsiTheme="majorHAnsi"/>
              </w:rPr>
              <w:t xml:space="preserve">RSVP </w:t>
            </w:r>
            <w:r w:rsidR="001707FE" w:rsidRPr="00AE1F71">
              <w:rPr>
                <w:rFonts w:asciiTheme="majorHAnsi" w:hAnsiTheme="majorHAnsi"/>
              </w:rPr>
              <w:t>AT</w:t>
            </w:r>
          </w:p>
          <w:p w:rsidR="00965953" w:rsidRPr="001707FE" w:rsidRDefault="00965953" w:rsidP="00AA4794">
            <w:pPr>
              <w:pStyle w:val="ContactInfo"/>
              <w:spacing w:line="312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daphluck3@gmail.com</w:t>
            </w:r>
          </w:p>
          <w:p w:rsidR="005C61E4" w:rsidRPr="007C661D" w:rsidRDefault="005C61E4" w:rsidP="00C655C7">
            <w:pPr>
              <w:pStyle w:val="ContactInfo"/>
              <w:spacing w:line="312" w:lineRule="auto"/>
              <w:rPr>
                <w:color w:val="auto"/>
              </w:rPr>
            </w:pPr>
          </w:p>
        </w:tc>
        <w:bookmarkStart w:id="0" w:name="_GoBack"/>
        <w:bookmarkEnd w:id="0"/>
      </w:tr>
    </w:tbl>
    <w:p w:rsidR="005C61E4" w:rsidRPr="00076F31" w:rsidRDefault="005C61E4" w:rsidP="00AA4794">
      <w:pPr>
        <w:pStyle w:val="NoSpacing"/>
      </w:pPr>
    </w:p>
    <w:sectPr w:rsidR="005C61E4" w:rsidRPr="00076F31" w:rsidSect="00393A6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C9" w:rsidRDefault="000F45C9" w:rsidP="005F5D5F">
      <w:pPr>
        <w:spacing w:after="0" w:line="240" w:lineRule="auto"/>
      </w:pPr>
      <w:r>
        <w:separator/>
      </w:r>
    </w:p>
  </w:endnote>
  <w:endnote w:type="continuationSeparator" w:id="0">
    <w:p w:rsidR="000F45C9" w:rsidRDefault="000F45C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C9" w:rsidRDefault="000F45C9" w:rsidP="005F5D5F">
      <w:pPr>
        <w:spacing w:after="0" w:line="240" w:lineRule="auto"/>
      </w:pPr>
      <w:r>
        <w:separator/>
      </w:r>
    </w:p>
  </w:footnote>
  <w:footnote w:type="continuationSeparator" w:id="0">
    <w:p w:rsidR="000F45C9" w:rsidRDefault="000F45C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E"/>
    <w:rsid w:val="000168C0"/>
    <w:rsid w:val="000427C6"/>
    <w:rsid w:val="00044BB7"/>
    <w:rsid w:val="000753B3"/>
    <w:rsid w:val="00076F31"/>
    <w:rsid w:val="000B4C91"/>
    <w:rsid w:val="000F45C9"/>
    <w:rsid w:val="001707FE"/>
    <w:rsid w:val="00171CDD"/>
    <w:rsid w:val="00175521"/>
    <w:rsid w:val="00181FB9"/>
    <w:rsid w:val="001B5E29"/>
    <w:rsid w:val="00251739"/>
    <w:rsid w:val="00261A78"/>
    <w:rsid w:val="00393A68"/>
    <w:rsid w:val="003B6A17"/>
    <w:rsid w:val="003B7134"/>
    <w:rsid w:val="00404C07"/>
    <w:rsid w:val="00411532"/>
    <w:rsid w:val="004854DB"/>
    <w:rsid w:val="00494349"/>
    <w:rsid w:val="004960D0"/>
    <w:rsid w:val="005222EE"/>
    <w:rsid w:val="00541BB3"/>
    <w:rsid w:val="00544732"/>
    <w:rsid w:val="00595CBD"/>
    <w:rsid w:val="005C61E4"/>
    <w:rsid w:val="005F5D5F"/>
    <w:rsid w:val="00665EA1"/>
    <w:rsid w:val="006D4C16"/>
    <w:rsid w:val="006D7E97"/>
    <w:rsid w:val="006E5B0F"/>
    <w:rsid w:val="006E7520"/>
    <w:rsid w:val="0079199F"/>
    <w:rsid w:val="007B5354"/>
    <w:rsid w:val="007C1479"/>
    <w:rsid w:val="007C661D"/>
    <w:rsid w:val="008160AC"/>
    <w:rsid w:val="00837654"/>
    <w:rsid w:val="00845914"/>
    <w:rsid w:val="00880783"/>
    <w:rsid w:val="008B5772"/>
    <w:rsid w:val="008C031F"/>
    <w:rsid w:val="008C1756"/>
    <w:rsid w:val="008D17FF"/>
    <w:rsid w:val="008F6C52"/>
    <w:rsid w:val="009141C6"/>
    <w:rsid w:val="00965953"/>
    <w:rsid w:val="009A0A03"/>
    <w:rsid w:val="009A316A"/>
    <w:rsid w:val="009B1470"/>
    <w:rsid w:val="009B2127"/>
    <w:rsid w:val="00A0213C"/>
    <w:rsid w:val="00A03450"/>
    <w:rsid w:val="00A33FD4"/>
    <w:rsid w:val="00A97C88"/>
    <w:rsid w:val="00AA4794"/>
    <w:rsid w:val="00AB3068"/>
    <w:rsid w:val="00AB58F4"/>
    <w:rsid w:val="00AE1F71"/>
    <w:rsid w:val="00AE7E8E"/>
    <w:rsid w:val="00AF32DC"/>
    <w:rsid w:val="00B03022"/>
    <w:rsid w:val="00B11CF7"/>
    <w:rsid w:val="00B46A60"/>
    <w:rsid w:val="00BB2C4F"/>
    <w:rsid w:val="00BC6ED1"/>
    <w:rsid w:val="00C57F20"/>
    <w:rsid w:val="00C655C7"/>
    <w:rsid w:val="00C80C1E"/>
    <w:rsid w:val="00D16845"/>
    <w:rsid w:val="00D56FBE"/>
    <w:rsid w:val="00D751DD"/>
    <w:rsid w:val="00E3564F"/>
    <w:rsid w:val="00EC1838"/>
    <w:rsid w:val="00F2548A"/>
    <w:rsid w:val="00F36F5A"/>
    <w:rsid w:val="00F37F09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5:docId w15:val="{AF3F3EE4-0168-4799-9FAB-E70FAD4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rsid w:val="00393A68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393A68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393A68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6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68"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customStyle="1" w:styleId="ColorfulGrid1">
    <w:name w:val="Colorful Grid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hluck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6DBD72D6604C778710D0FC9807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6568-FA78-4F61-A916-1EE83797E47B}"/>
      </w:docPartPr>
      <w:docPartBody>
        <w:p w:rsidR="00F810D4" w:rsidRDefault="001C5B2A">
          <w:pPr>
            <w:pStyle w:val="716DBD72D6604C778710D0FC9807321E"/>
          </w:pPr>
          <w:r w:rsidRPr="00AA4794">
            <w:t>────</w:t>
          </w:r>
        </w:p>
      </w:docPartBody>
    </w:docPart>
    <w:docPart>
      <w:docPartPr>
        <w:name w:val="7FC4A71AECB64529931653B5B1EE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A10B1-A52A-4DF3-8F78-A8267CD7EE6E}"/>
      </w:docPartPr>
      <w:docPartBody>
        <w:p w:rsidR="00F810D4" w:rsidRDefault="001C5B2A">
          <w:pPr>
            <w:pStyle w:val="7FC4A71AECB64529931653B5B1EE4289"/>
          </w:pPr>
          <w:r w:rsidRPr="00AA4794">
            <w:t>────</w:t>
          </w:r>
        </w:p>
      </w:docPartBody>
    </w:docPart>
    <w:docPart>
      <w:docPartPr>
        <w:name w:val="5DEACEF51B2A40F38BD82AD59472F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1D3D-92CE-4B34-86A7-1AF031E5BE56}"/>
      </w:docPartPr>
      <w:docPartBody>
        <w:p w:rsidR="00F810D4" w:rsidRDefault="001C5B2A">
          <w:pPr>
            <w:pStyle w:val="5DEACEF51B2A40F38BD82AD59472F130"/>
          </w:pPr>
          <w:r w:rsidRPr="00AA4794">
            <w:t>────</w:t>
          </w:r>
        </w:p>
      </w:docPartBody>
    </w:docPart>
    <w:docPart>
      <w:docPartPr>
        <w:name w:val="6BF39CA0C0434468ADDEBEA6322FC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152A-BBDE-46FB-95F7-45C0426884D2}"/>
      </w:docPartPr>
      <w:docPartBody>
        <w:p w:rsidR="00F810D4" w:rsidRDefault="001C5B2A">
          <w:pPr>
            <w:pStyle w:val="6BF39CA0C0434468ADDEBEA6322FCC9D"/>
          </w:pPr>
          <w:r w:rsidRPr="00AA4794">
            <w:t>────</w:t>
          </w:r>
        </w:p>
      </w:docPartBody>
    </w:docPart>
    <w:docPart>
      <w:docPartPr>
        <w:name w:val="098AB44BB7904C59A1E3E7727F36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C1A4B-807F-4B12-BA61-CC400D17A915}"/>
      </w:docPartPr>
      <w:docPartBody>
        <w:p w:rsidR="00B15F9A" w:rsidRDefault="009540C1" w:rsidP="009540C1">
          <w:pPr>
            <w:pStyle w:val="098AB44BB7904C59A1E3E7727F365D6A"/>
          </w:pPr>
          <w:r w:rsidRPr="00AA4794">
            <w:t>────</w:t>
          </w:r>
        </w:p>
      </w:docPartBody>
    </w:docPart>
    <w:docPart>
      <w:docPartPr>
        <w:name w:val="8874F78C021D49A680A214E7A899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E6BF-EE24-4227-A0A3-55E72FE74857}"/>
      </w:docPartPr>
      <w:docPartBody>
        <w:p w:rsidR="004B0CBA" w:rsidRDefault="00480884" w:rsidP="00480884">
          <w:pPr>
            <w:pStyle w:val="8874F78C021D49A680A214E7A8990820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5B2A"/>
    <w:rsid w:val="001C5B2A"/>
    <w:rsid w:val="002D4CC8"/>
    <w:rsid w:val="00480884"/>
    <w:rsid w:val="004B0CBA"/>
    <w:rsid w:val="00571875"/>
    <w:rsid w:val="009540C1"/>
    <w:rsid w:val="00B15F9A"/>
    <w:rsid w:val="00F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495296842484983145714CFE93A3E">
    <w:name w:val="B7D495296842484983145714CFE93A3E"/>
    <w:rsid w:val="009540C1"/>
  </w:style>
  <w:style w:type="paragraph" w:customStyle="1" w:styleId="A48AC3742E8F409CAB03C4DA809BCB4D">
    <w:name w:val="A48AC3742E8F409CAB03C4DA809BCB4D"/>
    <w:rsid w:val="009540C1"/>
  </w:style>
  <w:style w:type="paragraph" w:customStyle="1" w:styleId="92A19CAE424B47CDA5F6A8E5930EAF97">
    <w:name w:val="92A19CAE424B47CDA5F6A8E5930EAF97"/>
    <w:rsid w:val="009540C1"/>
  </w:style>
  <w:style w:type="paragraph" w:customStyle="1" w:styleId="FF1F600869E34C8EA6999C290213C55B">
    <w:name w:val="FF1F600869E34C8EA6999C290213C55B"/>
    <w:rsid w:val="009540C1"/>
  </w:style>
  <w:style w:type="paragraph" w:customStyle="1" w:styleId="840EDAE5DACC46CE8627492DAB71C452">
    <w:name w:val="840EDAE5DACC46CE8627492DAB71C452"/>
    <w:rsid w:val="009540C1"/>
  </w:style>
  <w:style w:type="paragraph" w:customStyle="1" w:styleId="716DBD72D6604C778710D0FC9807321E">
    <w:name w:val="716DBD72D6604C778710D0FC9807321E"/>
    <w:rsid w:val="009540C1"/>
  </w:style>
  <w:style w:type="paragraph" w:customStyle="1" w:styleId="F54AEE7E99FA4EE49150AED094B0956E">
    <w:name w:val="F54AEE7E99FA4EE49150AED094B0956E"/>
    <w:rsid w:val="009540C1"/>
  </w:style>
  <w:style w:type="paragraph" w:customStyle="1" w:styleId="7FC4A71AECB64529931653B5B1EE4289">
    <w:name w:val="7FC4A71AECB64529931653B5B1EE4289"/>
    <w:rsid w:val="009540C1"/>
  </w:style>
  <w:style w:type="paragraph" w:customStyle="1" w:styleId="BB5929DCFD38428199FB0CBE838B408A">
    <w:name w:val="BB5929DCFD38428199FB0CBE838B408A"/>
    <w:rsid w:val="009540C1"/>
  </w:style>
  <w:style w:type="paragraph" w:customStyle="1" w:styleId="5DEACEF51B2A40F38BD82AD59472F130">
    <w:name w:val="5DEACEF51B2A40F38BD82AD59472F130"/>
    <w:rsid w:val="009540C1"/>
  </w:style>
  <w:style w:type="paragraph" w:customStyle="1" w:styleId="19C41E061D22477AA7A29CF315C627D6">
    <w:name w:val="19C41E061D22477AA7A29CF315C627D6"/>
    <w:rsid w:val="009540C1"/>
  </w:style>
  <w:style w:type="paragraph" w:customStyle="1" w:styleId="6BF39CA0C0434468ADDEBEA6322FCC9D">
    <w:name w:val="6BF39CA0C0434468ADDEBEA6322FCC9D"/>
    <w:rsid w:val="009540C1"/>
  </w:style>
  <w:style w:type="paragraph" w:customStyle="1" w:styleId="5EF4E322375246E9B3DA1DDDEB13B371">
    <w:name w:val="5EF4E322375246E9B3DA1DDDEB13B371"/>
    <w:rsid w:val="009540C1"/>
  </w:style>
  <w:style w:type="paragraph" w:customStyle="1" w:styleId="7AE8F75A9B7E4798A494F5C40A548FE4">
    <w:name w:val="7AE8F75A9B7E4798A494F5C40A548FE4"/>
    <w:rsid w:val="009540C1"/>
  </w:style>
  <w:style w:type="paragraph" w:customStyle="1" w:styleId="8B39EA6F9A5C450DA13F4791B493A9E3">
    <w:name w:val="8B39EA6F9A5C450DA13F4791B493A9E3"/>
    <w:rsid w:val="009540C1"/>
  </w:style>
  <w:style w:type="paragraph" w:customStyle="1" w:styleId="237C862372424505962C62AF99C758E1">
    <w:name w:val="237C862372424505962C62AF99C758E1"/>
    <w:rsid w:val="009540C1"/>
  </w:style>
  <w:style w:type="paragraph" w:customStyle="1" w:styleId="8078E448AA184425927A5B10ED37189E">
    <w:name w:val="8078E448AA184425927A5B10ED37189E"/>
    <w:rsid w:val="009540C1"/>
  </w:style>
  <w:style w:type="paragraph" w:customStyle="1" w:styleId="06A87338A4E046C99BE79145BC2D4EFF">
    <w:name w:val="06A87338A4E046C99BE79145BC2D4EFF"/>
    <w:rsid w:val="009540C1"/>
  </w:style>
  <w:style w:type="paragraph" w:customStyle="1" w:styleId="098AB44BB7904C59A1E3E7727F365D6A">
    <w:name w:val="098AB44BB7904C59A1E3E7727F365D6A"/>
    <w:rsid w:val="009540C1"/>
    <w:pPr>
      <w:spacing w:after="200" w:line="276" w:lineRule="auto"/>
    </w:pPr>
  </w:style>
  <w:style w:type="paragraph" w:customStyle="1" w:styleId="8874F78C021D49A680A214E7A8990820">
    <w:name w:val="8874F78C021D49A680A214E7A8990820"/>
    <w:rsid w:val="0048088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lausio</cp:lastModifiedBy>
  <cp:revision>2</cp:revision>
  <dcterms:created xsi:type="dcterms:W3CDTF">2018-09-21T23:35:00Z</dcterms:created>
  <dcterms:modified xsi:type="dcterms:W3CDTF">2018-09-21T23:35:00Z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